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54F" w:rsidRPr="008F640B" w:rsidRDefault="009D1B84" w:rsidP="008F640B">
      <w:pPr>
        <w:spacing w:after="0"/>
        <w:jc w:val="right"/>
        <w:rPr>
          <w:rFonts w:cstheme="minorHAnsi"/>
        </w:rPr>
      </w:pPr>
      <w:r>
        <w:rPr>
          <w:rFonts w:cstheme="minorHAnsi"/>
        </w:rPr>
        <w:t>June</w:t>
      </w:r>
      <w:r w:rsidR="00FB154F" w:rsidRPr="008F640B">
        <w:rPr>
          <w:rFonts w:cstheme="minorHAnsi"/>
        </w:rPr>
        <w:t xml:space="preserve"> 202</w:t>
      </w:r>
      <w:r>
        <w:rPr>
          <w:rFonts w:cstheme="minorHAnsi"/>
        </w:rPr>
        <w:t>4</w:t>
      </w:r>
    </w:p>
    <w:p w:rsidR="00D16590" w:rsidRPr="008F640B" w:rsidRDefault="00D16590" w:rsidP="00D16590">
      <w:pPr>
        <w:spacing w:after="0"/>
        <w:jc w:val="both"/>
        <w:rPr>
          <w:rFonts w:cstheme="minorHAnsi"/>
        </w:rPr>
      </w:pPr>
      <w:r w:rsidRPr="008F640B">
        <w:rPr>
          <w:rFonts w:cstheme="minorHAnsi"/>
        </w:rPr>
        <w:t>Dear Applicant,</w:t>
      </w:r>
    </w:p>
    <w:p w:rsidR="00D16590" w:rsidRPr="008F640B" w:rsidRDefault="00D16590" w:rsidP="00D16590">
      <w:pPr>
        <w:spacing w:after="0"/>
        <w:jc w:val="both"/>
        <w:rPr>
          <w:rFonts w:cstheme="minorHAnsi"/>
        </w:rPr>
      </w:pPr>
      <w:r w:rsidRPr="008F640B">
        <w:rPr>
          <w:rFonts w:cstheme="minorHAnsi"/>
        </w:rPr>
        <w:tab/>
      </w:r>
      <w:r w:rsidRPr="008F640B">
        <w:rPr>
          <w:rFonts w:cstheme="minorHAnsi"/>
        </w:rPr>
        <w:tab/>
      </w:r>
    </w:p>
    <w:p w:rsidR="00D16590" w:rsidRPr="008F640B" w:rsidRDefault="00D16590" w:rsidP="00D16590">
      <w:pPr>
        <w:spacing w:after="0"/>
        <w:jc w:val="both"/>
        <w:rPr>
          <w:rFonts w:cstheme="minorHAnsi"/>
          <w:b/>
          <w:u w:val="single"/>
        </w:rPr>
      </w:pPr>
      <w:r w:rsidRPr="008F640B">
        <w:rPr>
          <w:rFonts w:cstheme="minorHAnsi"/>
          <w:b/>
          <w:u w:val="single"/>
        </w:rPr>
        <w:t xml:space="preserve">Vacancy – </w:t>
      </w:r>
      <w:r w:rsidR="00C67BA3" w:rsidRPr="008F640B">
        <w:rPr>
          <w:rFonts w:cstheme="minorHAnsi"/>
          <w:b/>
          <w:u w:val="single"/>
        </w:rPr>
        <w:t>Nursery Nurse (Foundation Stage Team)</w:t>
      </w:r>
    </w:p>
    <w:p w:rsidR="00D16590" w:rsidRPr="008F640B" w:rsidRDefault="00D16590" w:rsidP="00D16590">
      <w:pPr>
        <w:spacing w:after="0"/>
        <w:jc w:val="both"/>
        <w:rPr>
          <w:rFonts w:cstheme="minorHAnsi"/>
        </w:rPr>
      </w:pPr>
    </w:p>
    <w:p w:rsidR="00D16590" w:rsidRPr="008F640B" w:rsidRDefault="00D16590" w:rsidP="00D16590">
      <w:pPr>
        <w:spacing w:after="0"/>
        <w:jc w:val="both"/>
        <w:rPr>
          <w:rFonts w:cstheme="minorHAnsi"/>
        </w:rPr>
      </w:pPr>
      <w:r w:rsidRPr="008F640B">
        <w:rPr>
          <w:rFonts w:cstheme="minorHAnsi"/>
        </w:rPr>
        <w:t>Thank you for expressing an interest in our recently advertised post.  At Elmgrove, children always come first and we know that they deserve the very best that we can offer them.  Elmgrove is an exciting and enriching place to wor</w:t>
      </w:r>
      <w:r w:rsidR="006402A5">
        <w:rPr>
          <w:rFonts w:cstheme="minorHAnsi"/>
        </w:rPr>
        <w:t>k. W</w:t>
      </w:r>
      <w:r w:rsidRPr="008F640B">
        <w:rPr>
          <w:rFonts w:cstheme="minorHAnsi"/>
        </w:rPr>
        <w:t xml:space="preserve">e are proud to be additionally resourced for children with physical disabilities. As part of the Priority School Building Programme 2, Elmgrove </w:t>
      </w:r>
      <w:r w:rsidR="00FB154F" w:rsidRPr="008F640B">
        <w:rPr>
          <w:rFonts w:cstheme="minorHAnsi"/>
        </w:rPr>
        <w:t xml:space="preserve">moved into brand new premises in October </w:t>
      </w:r>
      <w:r w:rsidR="006402A5">
        <w:rPr>
          <w:rFonts w:cstheme="minorHAnsi"/>
        </w:rPr>
        <w:t>2022</w:t>
      </w:r>
      <w:r w:rsidRPr="008F640B">
        <w:rPr>
          <w:rFonts w:cstheme="minorHAnsi"/>
        </w:rPr>
        <w:t>.</w:t>
      </w:r>
    </w:p>
    <w:p w:rsidR="00D16590" w:rsidRPr="008F640B" w:rsidRDefault="00D16590" w:rsidP="00D16590">
      <w:pPr>
        <w:spacing w:after="0"/>
        <w:jc w:val="both"/>
        <w:rPr>
          <w:rFonts w:cstheme="minorHAnsi"/>
        </w:rPr>
      </w:pPr>
    </w:p>
    <w:p w:rsidR="00D16590" w:rsidRPr="008F640B" w:rsidRDefault="00D16590" w:rsidP="00D16590">
      <w:pPr>
        <w:spacing w:after="0"/>
        <w:jc w:val="both"/>
        <w:rPr>
          <w:rFonts w:cstheme="minorHAnsi"/>
        </w:rPr>
      </w:pPr>
      <w:r w:rsidRPr="008F640B">
        <w:rPr>
          <w:rFonts w:cstheme="minorHAnsi"/>
        </w:rPr>
        <w:t>Our</w:t>
      </w:r>
      <w:bookmarkStart w:id="0" w:name="_GoBack"/>
      <w:bookmarkEnd w:id="0"/>
      <w:r w:rsidRPr="008F640B">
        <w:rPr>
          <w:rFonts w:cstheme="minorHAnsi"/>
        </w:rPr>
        <w:t xml:space="preserve"> school serves a diverse community in the heart of Harrow and we are proud of our vibrant atmosphere where all children and adults are valued. The school is known for our inclusive approach where the abilities and gifts of all children are celebrated.</w:t>
      </w:r>
    </w:p>
    <w:p w:rsidR="00D16590" w:rsidRPr="008F640B" w:rsidRDefault="00D16590" w:rsidP="00D16590">
      <w:pPr>
        <w:spacing w:after="0"/>
        <w:jc w:val="both"/>
        <w:rPr>
          <w:rFonts w:cstheme="minorHAnsi"/>
        </w:rPr>
      </w:pPr>
    </w:p>
    <w:p w:rsidR="00D16590" w:rsidRPr="008F640B" w:rsidRDefault="00D16590" w:rsidP="00D16590">
      <w:pPr>
        <w:spacing w:after="0"/>
        <w:jc w:val="both"/>
        <w:rPr>
          <w:rFonts w:cstheme="minorHAnsi"/>
        </w:rPr>
      </w:pPr>
      <w:r w:rsidRPr="008F640B">
        <w:rPr>
          <w:rFonts w:cstheme="minorHAnsi"/>
        </w:rPr>
        <w:t xml:space="preserve">We have strong links with universities; local colleges, local high schools and with our partner primary schools. </w:t>
      </w:r>
    </w:p>
    <w:p w:rsidR="00D16590" w:rsidRPr="008F640B" w:rsidRDefault="00D16590" w:rsidP="00D16590">
      <w:pPr>
        <w:spacing w:after="0"/>
        <w:jc w:val="both"/>
        <w:rPr>
          <w:rFonts w:cstheme="minorHAnsi"/>
        </w:rPr>
      </w:pPr>
    </w:p>
    <w:p w:rsidR="00D16590" w:rsidRPr="008F640B" w:rsidRDefault="00D16590" w:rsidP="00D16590">
      <w:pPr>
        <w:spacing w:after="0"/>
        <w:jc w:val="both"/>
        <w:rPr>
          <w:rFonts w:cstheme="minorHAnsi"/>
        </w:rPr>
      </w:pPr>
      <w:r w:rsidRPr="008F640B">
        <w:rPr>
          <w:rFonts w:cstheme="minorHAnsi"/>
        </w:rPr>
        <w:t xml:space="preserve">There is an active Parent Staff Association which organises community social activities. In </w:t>
      </w:r>
      <w:r w:rsidR="00E12C9A" w:rsidRPr="008F640B">
        <w:rPr>
          <w:rFonts w:cstheme="minorHAnsi"/>
        </w:rPr>
        <w:t>addition,</w:t>
      </w:r>
      <w:r w:rsidRPr="008F640B">
        <w:rPr>
          <w:rFonts w:cstheme="minorHAnsi"/>
        </w:rPr>
        <w:t xml:space="preserve"> we have a Staff Well-Being group that arranges social activities for staff.</w:t>
      </w:r>
    </w:p>
    <w:p w:rsidR="00D16590" w:rsidRPr="008F640B" w:rsidRDefault="00D16590" w:rsidP="00D16590">
      <w:pPr>
        <w:spacing w:after="0"/>
        <w:jc w:val="both"/>
        <w:rPr>
          <w:rFonts w:cstheme="minorHAnsi"/>
        </w:rPr>
      </w:pPr>
    </w:p>
    <w:p w:rsidR="00D16590" w:rsidRPr="008F640B" w:rsidRDefault="00D16590" w:rsidP="00D16590">
      <w:pPr>
        <w:spacing w:after="0"/>
        <w:jc w:val="both"/>
        <w:rPr>
          <w:rFonts w:cstheme="minorHAnsi"/>
        </w:rPr>
      </w:pPr>
      <w:r w:rsidRPr="008F640B">
        <w:rPr>
          <w:rFonts w:cstheme="minorHAnsi"/>
        </w:rPr>
        <w:t xml:space="preserve">We offer exciting professional opportunities for staff who wish to work in a supportive and creative atmosphere where success is celebrated. This post offers a great opportunity to work in a large, successful school where children want to succeed and staff members are fully supported by the Senior Leadership Team.  </w:t>
      </w:r>
    </w:p>
    <w:p w:rsidR="00D16590" w:rsidRPr="008F640B" w:rsidRDefault="00D16590" w:rsidP="00D16590">
      <w:pPr>
        <w:spacing w:after="0"/>
        <w:jc w:val="both"/>
        <w:rPr>
          <w:rFonts w:cstheme="minorHAnsi"/>
        </w:rPr>
      </w:pPr>
    </w:p>
    <w:p w:rsidR="00D16590" w:rsidRPr="008F640B" w:rsidRDefault="00D16590" w:rsidP="00D16590">
      <w:pPr>
        <w:spacing w:after="0"/>
        <w:jc w:val="both"/>
        <w:rPr>
          <w:rFonts w:cstheme="minorHAnsi"/>
        </w:rPr>
      </w:pPr>
      <w:r w:rsidRPr="008F640B">
        <w:rPr>
          <w:rFonts w:cstheme="minorHAnsi"/>
        </w:rPr>
        <w:t xml:space="preserve">Elmgrove Primary School </w:t>
      </w:r>
      <w:r w:rsidR="008F640B">
        <w:rPr>
          <w:rFonts w:cstheme="minorHAnsi"/>
        </w:rPr>
        <w:t>and</w:t>
      </w:r>
      <w:r w:rsidRPr="008F640B">
        <w:rPr>
          <w:rFonts w:cstheme="minorHAnsi"/>
        </w:rPr>
        <w:t xml:space="preserve"> Nursery is committed to safeguarding and promoting the welfare of children and expects all staff and volunteers to share this commitment. Pre-employment checks will be undertaken before any appointment is confirmed.  The post is subject to an enhanced Disclosure and Barring Service clearance check. Applicants who have lived or worked overseas will be required to provide</w:t>
      </w:r>
      <w:r w:rsidR="008A412D">
        <w:rPr>
          <w:rFonts w:cstheme="minorHAnsi"/>
        </w:rPr>
        <w:t xml:space="preserve"> a</w:t>
      </w:r>
      <w:r w:rsidRPr="008F640B">
        <w:rPr>
          <w:rFonts w:cstheme="minorHAnsi"/>
        </w:rPr>
        <w:t xml:space="preserve"> </w:t>
      </w:r>
      <w:r w:rsidR="006402A5">
        <w:rPr>
          <w:rFonts w:cstheme="minorHAnsi"/>
        </w:rPr>
        <w:t>c</w:t>
      </w:r>
      <w:r w:rsidRPr="008F640B">
        <w:rPr>
          <w:rFonts w:cstheme="minorHAnsi"/>
        </w:rPr>
        <w:t xml:space="preserve">ertificate of </w:t>
      </w:r>
      <w:r w:rsidR="006402A5">
        <w:rPr>
          <w:rFonts w:cstheme="minorHAnsi"/>
        </w:rPr>
        <w:t>G</w:t>
      </w:r>
      <w:r w:rsidRPr="008F640B">
        <w:rPr>
          <w:rFonts w:cstheme="minorHAnsi"/>
        </w:rPr>
        <w:t>o</w:t>
      </w:r>
      <w:r w:rsidR="006402A5">
        <w:rPr>
          <w:rFonts w:cstheme="minorHAnsi"/>
        </w:rPr>
        <w:t>od</w:t>
      </w:r>
      <w:r w:rsidRPr="008F640B">
        <w:rPr>
          <w:rFonts w:cstheme="minorHAnsi"/>
        </w:rPr>
        <w:t xml:space="preserve"> Conduct.</w:t>
      </w:r>
      <w:r w:rsidR="00E45C1D">
        <w:rPr>
          <w:rFonts w:cstheme="minorHAnsi"/>
        </w:rPr>
        <w:t xml:space="preserve"> </w:t>
      </w:r>
      <w:r w:rsidR="00E45C1D" w:rsidRPr="00E45C1D">
        <w:rPr>
          <w:rFonts w:cstheme="minorHAnsi"/>
        </w:rPr>
        <w:t>In accordance with Keeping Children Safe in Education, we will carry out an online search as part of the due diligence on shortlisted candidates</w:t>
      </w:r>
      <w:r w:rsidR="00E45C1D">
        <w:rPr>
          <w:rFonts w:cstheme="minorHAnsi"/>
        </w:rPr>
        <w:t>.</w:t>
      </w:r>
    </w:p>
    <w:p w:rsidR="00D16590" w:rsidRPr="008F640B" w:rsidRDefault="00D16590" w:rsidP="00D16590">
      <w:pPr>
        <w:spacing w:after="0"/>
        <w:jc w:val="both"/>
        <w:rPr>
          <w:rFonts w:cstheme="minorHAnsi"/>
        </w:rPr>
      </w:pPr>
    </w:p>
    <w:p w:rsidR="00D16590" w:rsidRPr="008F640B" w:rsidRDefault="00D16590" w:rsidP="00D16590">
      <w:pPr>
        <w:spacing w:after="0"/>
        <w:jc w:val="both"/>
        <w:rPr>
          <w:rFonts w:cstheme="minorHAnsi"/>
        </w:rPr>
      </w:pPr>
      <w:r w:rsidRPr="008F640B">
        <w:rPr>
          <w:rFonts w:cstheme="minorHAnsi"/>
        </w:rPr>
        <w:t xml:space="preserve">Once again, thank you for your interest and we look forward to receiving your application. </w:t>
      </w:r>
    </w:p>
    <w:p w:rsidR="00D16590" w:rsidRPr="00D16590" w:rsidRDefault="00D16590" w:rsidP="00D16590">
      <w:pPr>
        <w:spacing w:after="0"/>
        <w:jc w:val="both"/>
        <w:rPr>
          <w:rFonts w:ascii="Arial" w:hAnsi="Arial" w:cs="Arial"/>
          <w:sz w:val="20"/>
          <w:szCs w:val="20"/>
        </w:rPr>
      </w:pPr>
      <w:r w:rsidRPr="008F640B">
        <w:rPr>
          <w:rFonts w:cstheme="minorHAnsi"/>
        </w:rPr>
        <w:t>Yours faithfully</w:t>
      </w:r>
    </w:p>
    <w:p w:rsidR="00D16590" w:rsidRDefault="00D16590" w:rsidP="00D16590">
      <w:pPr>
        <w:spacing w:after="0"/>
        <w:jc w:val="both"/>
        <w:rPr>
          <w:rFonts w:ascii="Arial" w:hAnsi="Arial" w:cs="Arial"/>
          <w:sz w:val="20"/>
          <w:szCs w:val="20"/>
        </w:rPr>
      </w:pPr>
    </w:p>
    <w:p w:rsidR="00D16590" w:rsidRPr="00DD5DD4" w:rsidRDefault="00D16590" w:rsidP="00D16590">
      <w:pPr>
        <w:spacing w:after="0"/>
        <w:jc w:val="both"/>
        <w:rPr>
          <w:rFonts w:ascii="Bradley Hand ITC" w:hAnsi="Bradley Hand ITC" w:cs="Arial"/>
          <w:b/>
          <w:i/>
          <w:color w:val="0F243E" w:themeColor="text2" w:themeShade="80"/>
          <w:sz w:val="32"/>
          <w:szCs w:val="24"/>
        </w:rPr>
      </w:pPr>
      <w:r w:rsidRPr="00DD5DD4">
        <w:rPr>
          <w:rFonts w:ascii="Bradley Hand ITC" w:hAnsi="Bradley Hand ITC" w:cs="Arial"/>
          <w:b/>
          <w:i/>
          <w:color w:val="0F243E" w:themeColor="text2" w:themeShade="80"/>
          <w:sz w:val="32"/>
          <w:szCs w:val="24"/>
        </w:rPr>
        <w:t xml:space="preserve">S Neary </w:t>
      </w:r>
    </w:p>
    <w:p w:rsidR="00D16590" w:rsidRDefault="00D16590" w:rsidP="00D16590">
      <w:pPr>
        <w:spacing w:after="0"/>
        <w:jc w:val="both"/>
        <w:rPr>
          <w:rFonts w:ascii="Arial" w:hAnsi="Arial" w:cs="Arial"/>
          <w:sz w:val="20"/>
          <w:szCs w:val="20"/>
        </w:rPr>
      </w:pPr>
    </w:p>
    <w:p w:rsidR="00261085" w:rsidRPr="009D1B84" w:rsidRDefault="00D16590" w:rsidP="00D16590">
      <w:pPr>
        <w:spacing w:after="0"/>
        <w:jc w:val="both"/>
        <w:rPr>
          <w:rFonts w:cstheme="minorHAnsi"/>
          <w:szCs w:val="20"/>
        </w:rPr>
      </w:pPr>
      <w:r w:rsidRPr="009D1B84">
        <w:rPr>
          <w:rFonts w:cstheme="minorHAnsi"/>
          <w:szCs w:val="20"/>
        </w:rPr>
        <w:t>Headteacher</w:t>
      </w:r>
    </w:p>
    <w:sectPr w:rsidR="00261085" w:rsidRPr="009D1B84" w:rsidSect="008A1920">
      <w:headerReference w:type="default" r:id="rId6"/>
      <w:footerReference w:type="default" r:id="rId7"/>
      <w:pgSz w:w="11906" w:h="16838"/>
      <w:pgMar w:top="2664" w:right="1440" w:bottom="1440" w:left="1440" w:header="708" w:footer="1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748" w:rsidRDefault="008D1748" w:rsidP="008A1920">
      <w:pPr>
        <w:spacing w:after="0" w:line="240" w:lineRule="auto"/>
      </w:pPr>
      <w:r>
        <w:separator/>
      </w:r>
    </w:p>
  </w:endnote>
  <w:endnote w:type="continuationSeparator" w:id="0">
    <w:p w:rsidR="008D1748" w:rsidRDefault="008D1748" w:rsidP="008A1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920" w:rsidRDefault="008A1920">
    <w:pPr>
      <w:pStyle w:val="Footer"/>
    </w:pPr>
    <w:r>
      <w:rPr>
        <w:noProof/>
      </w:rPr>
      <mc:AlternateContent>
        <mc:Choice Requires="wpg">
          <w:drawing>
            <wp:anchor distT="0" distB="0" distL="114300" distR="114300" simplePos="0" relativeHeight="251661312" behindDoc="0" locked="0" layoutInCell="1" allowOverlap="1" wp14:anchorId="4056B4F9" wp14:editId="5969889A">
              <wp:simplePos x="0" y="0"/>
              <wp:positionH relativeFrom="column">
                <wp:posOffset>-920115</wp:posOffset>
              </wp:positionH>
              <wp:positionV relativeFrom="paragraph">
                <wp:posOffset>11873</wp:posOffset>
              </wp:positionV>
              <wp:extent cx="6910705" cy="1222375"/>
              <wp:effectExtent l="0" t="0" r="4445" b="0"/>
              <wp:wrapNone/>
              <wp:docPr id="4" name="Group 4"/>
              <wp:cNvGraphicFramePr/>
              <a:graphic xmlns:a="http://schemas.openxmlformats.org/drawingml/2006/main">
                <a:graphicData uri="http://schemas.microsoft.com/office/word/2010/wordprocessingGroup">
                  <wpg:wgp>
                    <wpg:cNvGrpSpPr/>
                    <wpg:grpSpPr>
                      <a:xfrm>
                        <a:off x="0" y="0"/>
                        <a:ext cx="6910705" cy="1222375"/>
                        <a:chOff x="0" y="0"/>
                        <a:chExt cx="6911162" cy="1222744"/>
                      </a:xfrm>
                    </wpg:grpSpPr>
                    <pic:pic xmlns:pic="http://schemas.openxmlformats.org/drawingml/2006/picture">
                      <pic:nvPicPr>
                        <pic:cNvPr id="9"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307" cy="1222744"/>
                        </a:xfrm>
                        <a:prstGeom prst="rect">
                          <a:avLst/>
                        </a:prstGeom>
                        <a:noFill/>
                        <a:ln>
                          <a:noFill/>
                        </a:ln>
                      </pic:spPr>
                    </pic:pic>
                    <wpg:grpSp>
                      <wpg:cNvPr id="5" name="Group 5"/>
                      <wpg:cNvGrpSpPr>
                        <a:grpSpLocks/>
                      </wpg:cNvGrpSpPr>
                      <wpg:grpSpPr bwMode="auto">
                        <a:xfrm>
                          <a:off x="1669311" y="659218"/>
                          <a:ext cx="2115820" cy="499110"/>
                          <a:chOff x="1067270" y="1074528"/>
                          <a:chExt cx="61411" cy="16974"/>
                        </a:xfrm>
                      </wpg:grpSpPr>
                      <pic:pic xmlns:pic="http://schemas.openxmlformats.org/drawingml/2006/picture">
                        <pic:nvPicPr>
                          <pic:cNvPr id="6" name="Picture 6" descr="award-bronz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67270" y="1074548"/>
                            <a:ext cx="20765" cy="16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7" name="Picture 7" descr="award-silv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87615" y="1074547"/>
                            <a:ext cx="20765" cy="169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1" name="Picture 8" descr="award-gol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107918" y="1074528"/>
                            <a:ext cx="20764" cy="16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grpSp>
                    <pic:pic xmlns:pic="http://schemas.openxmlformats.org/drawingml/2006/picture">
                      <pic:nvPicPr>
                        <pic:cNvPr id="1" name="Picture 1" descr="Silver-logo"/>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6145618" y="202018"/>
                          <a:ext cx="765544" cy="744279"/>
                        </a:xfrm>
                        <a:prstGeom prst="rect">
                          <a:avLst/>
                        </a:prstGeom>
                        <a:noFill/>
                        <a:ln>
                          <a:noFill/>
                        </a:ln>
                        <a:effectLst/>
                      </pic:spPr>
                    </pic:pic>
                  </wpg:wgp>
                </a:graphicData>
              </a:graphic>
            </wp:anchor>
          </w:drawing>
        </mc:Choice>
        <mc:Fallback>
          <w:pict>
            <v:group w14:anchorId="31A600D4" id="Group 4" o:spid="_x0000_s1026" style="position:absolute;margin-left:-72.45pt;margin-top:.95pt;width:544.15pt;height:96.25pt;z-index:251661312" coordsize="69111,1222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67623;height:12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">
                <v:imagedata r:id="rId6" o:title=""/>
              </v:shape>
              <v:group id="Group 5" o:spid="_x0000_s1028" style="position:absolute;left:16693;top:6592;width:21158;height:4991" coordorigin="10672,10745" coordsize="61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Picture 6" o:spid="_x0000_s1029" type="#_x0000_t75" alt="award-bronze" style="position:absolute;left:10672;top:10745;width:208;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" strokecolor="black [0]" insetpen="t">
                  <v:imagedata r:id="rId7" o:title="award-bronze"/>
                </v:shape>
                <v:shape id="Picture 7" o:spid="_x0000_s1030" type="#_x0000_t75" alt="award-silver" style="position:absolute;left:10876;top:10745;width:207;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" strokecolor="black [0]" insetpen="t">
                  <v:imagedata r:id="rId8" o:title="award-silver"/>
                </v:shape>
                <v:shape id="Picture 8" o:spid="_x0000_s1031" type="#_x0000_t75" alt="award-gold" style="position:absolute;left:11079;top:10745;width:207;height: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" strokecolor="black [0]" insetpen="t">
                  <v:imagedata r:id="rId9" o:title="award-gold"/>
                </v:shape>
              </v:group>
              <v:shape id="Picture 1" o:spid="_x0000_s1032" type="#_x0000_t75" alt="Silver-logo" style="position:absolute;left:61456;top:2020;width:7655;height:7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">
                <v:imagedata r:id="rId10" o:title="Silver-logo"/>
              </v:shape>
            </v:group>
          </w:pict>
        </mc:Fallback>
      </mc:AlternateContent>
    </w:r>
  </w:p>
  <w:p w:rsidR="008A1920" w:rsidRDefault="008A1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748" w:rsidRDefault="008D1748" w:rsidP="008A1920">
      <w:pPr>
        <w:spacing w:after="0" w:line="240" w:lineRule="auto"/>
      </w:pPr>
      <w:r>
        <w:separator/>
      </w:r>
    </w:p>
  </w:footnote>
  <w:footnote w:type="continuationSeparator" w:id="0">
    <w:p w:rsidR="008D1748" w:rsidRDefault="008D1748" w:rsidP="008A1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920" w:rsidRDefault="008A1920" w:rsidP="008A1920">
    <w:pPr>
      <w:ind w:left="7200"/>
      <w:rPr>
        <w:rFonts w:ascii="Arial" w:hAnsi="Arial" w:cs="Arial"/>
        <w:b/>
        <w:color w:val="16BABA"/>
      </w:rPr>
    </w:pPr>
    <w:r>
      <w:rPr>
        <w:noProof/>
      </w:rPr>
      <w:drawing>
        <wp:anchor distT="0" distB="0" distL="114300" distR="114300" simplePos="0" relativeHeight="251659264" behindDoc="1" locked="0" layoutInCell="1" allowOverlap="1" wp14:anchorId="445B19D7" wp14:editId="75FB2F69">
          <wp:simplePos x="0" y="0"/>
          <wp:positionH relativeFrom="column">
            <wp:posOffset>-220345</wp:posOffset>
          </wp:positionH>
          <wp:positionV relativeFrom="paragraph">
            <wp:posOffset>-310515</wp:posOffset>
          </wp:positionV>
          <wp:extent cx="4124960" cy="1541145"/>
          <wp:effectExtent l="0" t="0" r="8890" b="1905"/>
          <wp:wrapThrough wrapText="bothSides">
            <wp:wrapPolygon edited="0">
              <wp:start x="0" y="0"/>
              <wp:lineTo x="0" y="21360"/>
              <wp:lineTo x="21547" y="21360"/>
              <wp:lineTo x="21547" y="0"/>
              <wp:lineTo x="0" y="0"/>
            </wp:wrapPolygon>
          </wp:wrapThrough>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40942"/>
                  <a:stretch/>
                </pic:blipFill>
                <pic:spPr bwMode="auto">
                  <a:xfrm>
                    <a:off x="0" y="0"/>
                    <a:ext cx="4124960" cy="1541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color w:val="16BABA"/>
      </w:rPr>
      <w:t>Headteacher:</w:t>
    </w:r>
  </w:p>
  <w:p w:rsidR="008A1920" w:rsidRDefault="008A1920" w:rsidP="008A1920">
    <w:pPr>
      <w:ind w:left="7200"/>
      <w:rPr>
        <w:rFonts w:ascii="Arial" w:hAnsi="Arial" w:cs="Arial"/>
        <w:b/>
      </w:rPr>
    </w:pPr>
    <w:r>
      <w:rPr>
        <w:rFonts w:ascii="Arial" w:hAnsi="Arial" w:cs="Arial"/>
        <w:b/>
      </w:rPr>
      <w:t>Miss S Neary</w:t>
    </w:r>
  </w:p>
  <w:p w:rsidR="008A1920" w:rsidRDefault="008A19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A6"/>
    <w:rsid w:val="0004741D"/>
    <w:rsid w:val="00132F6D"/>
    <w:rsid w:val="00157264"/>
    <w:rsid w:val="001621D2"/>
    <w:rsid w:val="00183D2B"/>
    <w:rsid w:val="002054A0"/>
    <w:rsid w:val="00261085"/>
    <w:rsid w:val="00287AAA"/>
    <w:rsid w:val="006402A5"/>
    <w:rsid w:val="00674F71"/>
    <w:rsid w:val="00761DA6"/>
    <w:rsid w:val="008A1920"/>
    <w:rsid w:val="008A412D"/>
    <w:rsid w:val="008D1748"/>
    <w:rsid w:val="008F640B"/>
    <w:rsid w:val="00927AFA"/>
    <w:rsid w:val="009D1B84"/>
    <w:rsid w:val="00A9618F"/>
    <w:rsid w:val="00B85AC1"/>
    <w:rsid w:val="00C67BA3"/>
    <w:rsid w:val="00D16590"/>
    <w:rsid w:val="00DD5DD4"/>
    <w:rsid w:val="00E0675C"/>
    <w:rsid w:val="00E12C9A"/>
    <w:rsid w:val="00E45C1D"/>
    <w:rsid w:val="00FB1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10FA"/>
  <w15:docId w15:val="{DA85A1F6-AAEA-4366-9DF7-08B178A9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9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920"/>
  </w:style>
  <w:style w:type="paragraph" w:styleId="Footer">
    <w:name w:val="footer"/>
    <w:basedOn w:val="Normal"/>
    <w:link w:val="FooterChar"/>
    <w:uiPriority w:val="99"/>
    <w:unhideWhenUsed/>
    <w:rsid w:val="008A19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920"/>
  </w:style>
  <w:style w:type="paragraph" w:styleId="BalloonText">
    <w:name w:val="Balloon Text"/>
    <w:basedOn w:val="Normal"/>
    <w:link w:val="BalloonTextChar"/>
    <w:uiPriority w:val="99"/>
    <w:semiHidden/>
    <w:unhideWhenUsed/>
    <w:rsid w:val="008A1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9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8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vaja1.310\AppData\Roaming\Microsoft\Templates\Elmgrov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Elmgrove Letterhead.dotx</Template>
  <TotalTime>1</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S Wilson</cp:lastModifiedBy>
  <cp:revision>3</cp:revision>
  <cp:lastPrinted>2023-01-20T13:16:00Z</cp:lastPrinted>
  <dcterms:created xsi:type="dcterms:W3CDTF">2024-06-10T10:48:00Z</dcterms:created>
  <dcterms:modified xsi:type="dcterms:W3CDTF">2024-06-10T10:48:00Z</dcterms:modified>
</cp:coreProperties>
</file>